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D222" w14:textId="77777777" w:rsidR="000D311D" w:rsidRDefault="000D311D">
      <w:pPr>
        <w:overflowPunct/>
      </w:pPr>
      <w:r>
        <w:rPr>
          <w:rFonts w:hint="eastAsia"/>
        </w:rPr>
        <w:t>様式第</w:t>
      </w:r>
      <w:r w:rsidR="0080277E">
        <w:rPr>
          <w:rFonts w:hint="eastAsia"/>
        </w:rPr>
        <w:t>４</w:t>
      </w:r>
      <w:r w:rsidR="001B7F0F">
        <w:rPr>
          <w:rFonts w:hint="eastAsia"/>
        </w:rPr>
        <w:t>号</w:t>
      </w:r>
      <w:bookmarkStart w:id="0" w:name="_GoBack"/>
      <w:bookmarkEnd w:id="0"/>
    </w:p>
    <w:p w14:paraId="21385944" w14:textId="77777777" w:rsidR="000D311D" w:rsidRDefault="000D311D">
      <w:pPr>
        <w:overflowPunct/>
      </w:pPr>
    </w:p>
    <w:p w14:paraId="09C5435F" w14:textId="77777777" w:rsidR="000D311D" w:rsidRPr="00446D80" w:rsidRDefault="003365FC">
      <w:pPr>
        <w:overflowPunct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0348">
        <w:rPr>
          <w:sz w:val="24"/>
          <w:szCs w:val="24"/>
        </w:rPr>
        <w:t>5</w:t>
      </w:r>
      <w:r w:rsidR="00446D80" w:rsidRPr="00446D80">
        <w:rPr>
          <w:rFonts w:hint="eastAsia"/>
          <w:sz w:val="24"/>
          <w:szCs w:val="24"/>
        </w:rPr>
        <w:t xml:space="preserve">年度　</w:t>
      </w:r>
      <w:r w:rsidR="00DF4D40">
        <w:rPr>
          <w:rFonts w:hint="eastAsia"/>
          <w:sz w:val="24"/>
          <w:szCs w:val="24"/>
        </w:rPr>
        <w:t>地</w:t>
      </w:r>
      <w:r w:rsidR="006A4035">
        <w:rPr>
          <w:rFonts w:hint="eastAsia"/>
          <w:sz w:val="24"/>
          <w:szCs w:val="24"/>
        </w:rPr>
        <w:t>域</w:t>
      </w:r>
      <w:r w:rsidR="00A87C65">
        <w:rPr>
          <w:rFonts w:hint="eastAsia"/>
          <w:sz w:val="24"/>
          <w:szCs w:val="24"/>
        </w:rPr>
        <w:t>農</w:t>
      </w:r>
      <w:r w:rsidR="006A4035">
        <w:rPr>
          <w:rFonts w:hint="eastAsia"/>
          <w:sz w:val="24"/>
          <w:szCs w:val="24"/>
        </w:rPr>
        <w:t>産物</w:t>
      </w:r>
      <w:r w:rsidR="00DF4D40">
        <w:rPr>
          <w:rFonts w:hint="eastAsia"/>
          <w:sz w:val="24"/>
          <w:szCs w:val="24"/>
        </w:rPr>
        <w:t>の研究</w:t>
      </w:r>
      <w:r w:rsidR="000D311D" w:rsidRPr="00446D80">
        <w:rPr>
          <w:rFonts w:hint="eastAsia"/>
          <w:sz w:val="24"/>
          <w:szCs w:val="24"/>
        </w:rPr>
        <w:t>開発</w:t>
      </w:r>
      <w:r w:rsidR="00DF4D40">
        <w:rPr>
          <w:rFonts w:hint="eastAsia"/>
          <w:sz w:val="24"/>
          <w:szCs w:val="24"/>
        </w:rPr>
        <w:t>及び商品化に関する</w:t>
      </w:r>
      <w:r w:rsidR="000D311D" w:rsidRPr="00446D80">
        <w:rPr>
          <w:rFonts w:hint="eastAsia"/>
          <w:sz w:val="24"/>
          <w:szCs w:val="24"/>
        </w:rPr>
        <w:t>事業団体等構成員名簿</w:t>
      </w:r>
    </w:p>
    <w:p w14:paraId="6FB659CB" w14:textId="77777777" w:rsidR="000D311D" w:rsidRDefault="000D311D">
      <w:pPr>
        <w:overflowPunct/>
      </w:pPr>
    </w:p>
    <w:p w14:paraId="419FA91F" w14:textId="77777777" w:rsidR="000D311D" w:rsidRDefault="000D311D">
      <w:pPr>
        <w:overflowPunct/>
      </w:pPr>
    </w:p>
    <w:p w14:paraId="2527E527" w14:textId="77777777" w:rsidR="000D311D" w:rsidRDefault="000D311D">
      <w:pPr>
        <w:overflowPunct/>
        <w:jc w:val="right"/>
        <w:rPr>
          <w:u w:val="single"/>
        </w:rPr>
      </w:pPr>
      <w:r>
        <w:rPr>
          <w:rFonts w:hint="eastAsia"/>
          <w:u w:val="single"/>
        </w:rPr>
        <w:t xml:space="preserve">団体等名　　　</w:t>
      </w:r>
      <w:r w:rsidR="00446D8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</w:p>
    <w:p w14:paraId="068EC94F" w14:textId="77777777" w:rsidR="000D311D" w:rsidRDefault="000D311D">
      <w:pPr>
        <w:overflowPunct/>
      </w:pPr>
    </w:p>
    <w:p w14:paraId="2ECDA1C2" w14:textId="77777777" w:rsidR="000D311D" w:rsidRDefault="000D311D">
      <w:pPr>
        <w:overflowPunct/>
        <w:jc w:val="right"/>
        <w:rPr>
          <w:u w:val="single"/>
        </w:rPr>
      </w:pPr>
      <w:r>
        <w:rPr>
          <w:rFonts w:hint="eastAsia"/>
          <w:u w:val="single"/>
        </w:rPr>
        <w:t xml:space="preserve">代表者名　　</w:t>
      </w:r>
      <w:r w:rsidR="00446D8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</w:p>
    <w:p w14:paraId="21C362F3" w14:textId="77777777" w:rsidR="000D311D" w:rsidRDefault="000D311D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316"/>
        <w:gridCol w:w="3780"/>
        <w:gridCol w:w="1649"/>
      </w:tblGrid>
      <w:tr w:rsidR="000D311D" w14:paraId="3CB5B9F2" w14:textId="77777777">
        <w:trPr>
          <w:trHeight w:val="645"/>
        </w:trPr>
        <w:tc>
          <w:tcPr>
            <w:tcW w:w="780" w:type="dxa"/>
            <w:vAlign w:val="center"/>
          </w:tcPr>
          <w:p w14:paraId="5FB7C517" w14:textId="77777777" w:rsidR="000D311D" w:rsidRDefault="000D311D">
            <w:pPr>
              <w:overflowPunct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16" w:type="dxa"/>
            <w:vAlign w:val="center"/>
          </w:tcPr>
          <w:p w14:paraId="2810E1C4" w14:textId="77777777" w:rsidR="000D311D" w:rsidRDefault="000D311D">
            <w:pPr>
              <w:overflowPunct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vAlign w:val="center"/>
          </w:tcPr>
          <w:p w14:paraId="2AB1F0F3" w14:textId="77777777" w:rsidR="000D311D" w:rsidRDefault="000D311D">
            <w:pPr>
              <w:overflowPunct/>
              <w:jc w:val="center"/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649" w:type="dxa"/>
            <w:vAlign w:val="center"/>
          </w:tcPr>
          <w:p w14:paraId="07755E77" w14:textId="77777777" w:rsidR="000D311D" w:rsidRDefault="000D311D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D311D" w14:paraId="1DCCD28A" w14:textId="77777777" w:rsidTr="00B11BF3">
        <w:trPr>
          <w:trHeight w:val="645"/>
        </w:trPr>
        <w:tc>
          <w:tcPr>
            <w:tcW w:w="780" w:type="dxa"/>
            <w:vAlign w:val="center"/>
          </w:tcPr>
          <w:p w14:paraId="22AB5407" w14:textId="77777777" w:rsidR="000D311D" w:rsidRDefault="000D311D" w:rsidP="00B11BF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14:paraId="21C36597" w14:textId="77777777" w:rsidR="000D311D" w:rsidRDefault="000D311D" w:rsidP="00B11BF3">
            <w:pPr>
              <w:overflowPunct/>
            </w:pPr>
          </w:p>
        </w:tc>
        <w:tc>
          <w:tcPr>
            <w:tcW w:w="3780" w:type="dxa"/>
            <w:vAlign w:val="center"/>
          </w:tcPr>
          <w:p w14:paraId="601D0B8C" w14:textId="77777777" w:rsidR="000D311D" w:rsidRDefault="000D311D" w:rsidP="00B11BF3">
            <w:pPr>
              <w:overflowPunct/>
            </w:pPr>
          </w:p>
        </w:tc>
        <w:tc>
          <w:tcPr>
            <w:tcW w:w="1649" w:type="dxa"/>
            <w:vAlign w:val="center"/>
          </w:tcPr>
          <w:p w14:paraId="5550F4D1" w14:textId="77777777" w:rsidR="000D311D" w:rsidRDefault="000D311D" w:rsidP="00B11BF3">
            <w:pPr>
              <w:overflowPunct/>
            </w:pPr>
          </w:p>
        </w:tc>
      </w:tr>
      <w:tr w:rsidR="00B11BF3" w14:paraId="4E8BE8FF" w14:textId="77777777" w:rsidTr="00B11BF3">
        <w:trPr>
          <w:trHeight w:val="645"/>
        </w:trPr>
        <w:tc>
          <w:tcPr>
            <w:tcW w:w="780" w:type="dxa"/>
            <w:vAlign w:val="center"/>
          </w:tcPr>
          <w:p w14:paraId="55B5BF17" w14:textId="77777777" w:rsidR="00B11BF3" w:rsidRDefault="00B11BF3" w:rsidP="00D6400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14:paraId="3870AFB8" w14:textId="77777777" w:rsidR="00B11BF3" w:rsidRDefault="00B11BF3" w:rsidP="00D64007">
            <w:pPr>
              <w:overflowPunct/>
            </w:pPr>
          </w:p>
        </w:tc>
        <w:tc>
          <w:tcPr>
            <w:tcW w:w="3780" w:type="dxa"/>
            <w:vAlign w:val="center"/>
          </w:tcPr>
          <w:p w14:paraId="561201EE" w14:textId="77777777" w:rsidR="00B11BF3" w:rsidRDefault="00B11BF3" w:rsidP="00D64007">
            <w:pPr>
              <w:overflowPunct/>
            </w:pPr>
          </w:p>
        </w:tc>
        <w:tc>
          <w:tcPr>
            <w:tcW w:w="1649" w:type="dxa"/>
            <w:vAlign w:val="center"/>
          </w:tcPr>
          <w:p w14:paraId="0BE0EA5F" w14:textId="77777777" w:rsidR="00B11BF3" w:rsidRDefault="00B11BF3" w:rsidP="00D64007">
            <w:pPr>
              <w:overflowPunct/>
            </w:pPr>
          </w:p>
        </w:tc>
      </w:tr>
      <w:tr w:rsidR="00B11BF3" w14:paraId="21A76B88" w14:textId="77777777" w:rsidTr="00B11BF3">
        <w:trPr>
          <w:trHeight w:val="645"/>
        </w:trPr>
        <w:tc>
          <w:tcPr>
            <w:tcW w:w="780" w:type="dxa"/>
            <w:vAlign w:val="center"/>
          </w:tcPr>
          <w:p w14:paraId="68765819" w14:textId="77777777" w:rsidR="00B11BF3" w:rsidRDefault="00B11BF3" w:rsidP="00D6400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14:paraId="1F1EB2A4" w14:textId="77777777" w:rsidR="00B11BF3" w:rsidRDefault="00B11BF3" w:rsidP="00D64007">
            <w:pPr>
              <w:overflowPunct/>
            </w:pPr>
          </w:p>
        </w:tc>
        <w:tc>
          <w:tcPr>
            <w:tcW w:w="3780" w:type="dxa"/>
            <w:vAlign w:val="center"/>
          </w:tcPr>
          <w:p w14:paraId="77B80535" w14:textId="77777777" w:rsidR="00B11BF3" w:rsidRDefault="00B11BF3" w:rsidP="00D64007">
            <w:pPr>
              <w:overflowPunct/>
            </w:pPr>
          </w:p>
        </w:tc>
        <w:tc>
          <w:tcPr>
            <w:tcW w:w="1649" w:type="dxa"/>
            <w:vAlign w:val="center"/>
          </w:tcPr>
          <w:p w14:paraId="69ACB4F8" w14:textId="77777777" w:rsidR="00B11BF3" w:rsidRDefault="00B11BF3" w:rsidP="00D64007">
            <w:pPr>
              <w:overflowPunct/>
            </w:pPr>
          </w:p>
        </w:tc>
      </w:tr>
      <w:tr w:rsidR="00B11BF3" w14:paraId="5C493CC6" w14:textId="77777777" w:rsidTr="00B11BF3">
        <w:trPr>
          <w:trHeight w:val="645"/>
        </w:trPr>
        <w:tc>
          <w:tcPr>
            <w:tcW w:w="780" w:type="dxa"/>
            <w:vAlign w:val="center"/>
          </w:tcPr>
          <w:p w14:paraId="2ED5074A" w14:textId="77777777" w:rsidR="00B11BF3" w:rsidRDefault="00B11BF3" w:rsidP="00D6400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14:paraId="3D857547" w14:textId="77777777" w:rsidR="00B11BF3" w:rsidRDefault="00B11BF3" w:rsidP="00D64007">
            <w:pPr>
              <w:overflowPunct/>
            </w:pPr>
          </w:p>
        </w:tc>
        <w:tc>
          <w:tcPr>
            <w:tcW w:w="3780" w:type="dxa"/>
            <w:vAlign w:val="center"/>
          </w:tcPr>
          <w:p w14:paraId="43F10500" w14:textId="77777777" w:rsidR="00B11BF3" w:rsidRDefault="00B11BF3" w:rsidP="00D64007">
            <w:pPr>
              <w:overflowPunct/>
            </w:pPr>
          </w:p>
        </w:tc>
        <w:tc>
          <w:tcPr>
            <w:tcW w:w="1649" w:type="dxa"/>
            <w:vAlign w:val="center"/>
          </w:tcPr>
          <w:p w14:paraId="1059B389" w14:textId="77777777" w:rsidR="00B11BF3" w:rsidRDefault="00B11BF3" w:rsidP="00D64007">
            <w:pPr>
              <w:overflowPunct/>
            </w:pPr>
          </w:p>
        </w:tc>
      </w:tr>
      <w:tr w:rsidR="00B11BF3" w14:paraId="7C36B557" w14:textId="77777777" w:rsidTr="00B11BF3">
        <w:trPr>
          <w:trHeight w:val="645"/>
        </w:trPr>
        <w:tc>
          <w:tcPr>
            <w:tcW w:w="780" w:type="dxa"/>
            <w:vAlign w:val="center"/>
          </w:tcPr>
          <w:p w14:paraId="00AD6601" w14:textId="77777777" w:rsidR="00B11BF3" w:rsidRDefault="00B11BF3" w:rsidP="00D6400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14:paraId="172EE153" w14:textId="77777777" w:rsidR="00B11BF3" w:rsidRDefault="00B11BF3" w:rsidP="00D64007">
            <w:pPr>
              <w:overflowPunct/>
            </w:pPr>
          </w:p>
        </w:tc>
        <w:tc>
          <w:tcPr>
            <w:tcW w:w="3780" w:type="dxa"/>
            <w:vAlign w:val="center"/>
          </w:tcPr>
          <w:p w14:paraId="7C86E007" w14:textId="77777777" w:rsidR="00B11BF3" w:rsidRDefault="00B11BF3" w:rsidP="00D64007">
            <w:pPr>
              <w:overflowPunct/>
            </w:pPr>
          </w:p>
        </w:tc>
        <w:tc>
          <w:tcPr>
            <w:tcW w:w="1649" w:type="dxa"/>
            <w:vAlign w:val="center"/>
          </w:tcPr>
          <w:p w14:paraId="5D4D5EB2" w14:textId="77777777" w:rsidR="00B11BF3" w:rsidRDefault="00B11BF3" w:rsidP="00D64007">
            <w:pPr>
              <w:overflowPunct/>
            </w:pPr>
          </w:p>
        </w:tc>
      </w:tr>
      <w:tr w:rsidR="00B11BF3" w14:paraId="62793B63" w14:textId="77777777" w:rsidTr="00B11BF3">
        <w:trPr>
          <w:trHeight w:val="645"/>
        </w:trPr>
        <w:tc>
          <w:tcPr>
            <w:tcW w:w="780" w:type="dxa"/>
            <w:vAlign w:val="center"/>
          </w:tcPr>
          <w:p w14:paraId="59D7D346" w14:textId="77777777" w:rsidR="00B11BF3" w:rsidRDefault="00B11BF3" w:rsidP="00D6400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14:paraId="47D10A42" w14:textId="77777777" w:rsidR="00B11BF3" w:rsidRDefault="00B11BF3" w:rsidP="00D64007">
            <w:pPr>
              <w:overflowPunct/>
            </w:pPr>
          </w:p>
        </w:tc>
        <w:tc>
          <w:tcPr>
            <w:tcW w:w="3780" w:type="dxa"/>
            <w:vAlign w:val="center"/>
          </w:tcPr>
          <w:p w14:paraId="39835A0C" w14:textId="77777777" w:rsidR="00B11BF3" w:rsidRDefault="00B11BF3" w:rsidP="00D64007">
            <w:pPr>
              <w:overflowPunct/>
            </w:pPr>
          </w:p>
        </w:tc>
        <w:tc>
          <w:tcPr>
            <w:tcW w:w="1649" w:type="dxa"/>
            <w:vAlign w:val="center"/>
          </w:tcPr>
          <w:p w14:paraId="7F22508D" w14:textId="77777777" w:rsidR="00B11BF3" w:rsidRDefault="00B11BF3" w:rsidP="00D64007">
            <w:pPr>
              <w:overflowPunct/>
            </w:pPr>
          </w:p>
        </w:tc>
      </w:tr>
      <w:tr w:rsidR="00B11BF3" w14:paraId="6A146557" w14:textId="77777777" w:rsidTr="00B11BF3">
        <w:trPr>
          <w:trHeight w:val="645"/>
        </w:trPr>
        <w:tc>
          <w:tcPr>
            <w:tcW w:w="780" w:type="dxa"/>
            <w:vAlign w:val="center"/>
          </w:tcPr>
          <w:p w14:paraId="5FE84311" w14:textId="77777777" w:rsidR="00B11BF3" w:rsidRDefault="00B11BF3" w:rsidP="00D6400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14:paraId="6C61D7E9" w14:textId="77777777" w:rsidR="00B11BF3" w:rsidRDefault="00B11BF3" w:rsidP="00D64007">
            <w:pPr>
              <w:overflowPunct/>
            </w:pPr>
          </w:p>
        </w:tc>
        <w:tc>
          <w:tcPr>
            <w:tcW w:w="3780" w:type="dxa"/>
            <w:vAlign w:val="center"/>
          </w:tcPr>
          <w:p w14:paraId="00A505B4" w14:textId="77777777" w:rsidR="00B11BF3" w:rsidRDefault="00B11BF3" w:rsidP="00D64007">
            <w:pPr>
              <w:overflowPunct/>
            </w:pPr>
          </w:p>
        </w:tc>
        <w:tc>
          <w:tcPr>
            <w:tcW w:w="1649" w:type="dxa"/>
            <w:vAlign w:val="center"/>
          </w:tcPr>
          <w:p w14:paraId="55D867D6" w14:textId="77777777" w:rsidR="00B11BF3" w:rsidRDefault="00B11BF3" w:rsidP="00D64007">
            <w:pPr>
              <w:overflowPunct/>
            </w:pPr>
          </w:p>
        </w:tc>
      </w:tr>
      <w:tr w:rsidR="00B11BF3" w14:paraId="5CDDBCF8" w14:textId="77777777" w:rsidTr="00B11BF3">
        <w:trPr>
          <w:trHeight w:val="645"/>
        </w:trPr>
        <w:tc>
          <w:tcPr>
            <w:tcW w:w="780" w:type="dxa"/>
            <w:vAlign w:val="center"/>
          </w:tcPr>
          <w:p w14:paraId="2B80B5CA" w14:textId="77777777" w:rsidR="00B11BF3" w:rsidRDefault="00B11BF3" w:rsidP="00D6400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14:paraId="03CAD18A" w14:textId="77777777" w:rsidR="00B11BF3" w:rsidRDefault="00B11BF3" w:rsidP="00D64007">
            <w:pPr>
              <w:overflowPunct/>
            </w:pPr>
          </w:p>
        </w:tc>
        <w:tc>
          <w:tcPr>
            <w:tcW w:w="3780" w:type="dxa"/>
            <w:vAlign w:val="center"/>
          </w:tcPr>
          <w:p w14:paraId="16D555BB" w14:textId="77777777" w:rsidR="00B11BF3" w:rsidRDefault="00B11BF3" w:rsidP="00D64007">
            <w:pPr>
              <w:overflowPunct/>
            </w:pPr>
          </w:p>
        </w:tc>
        <w:tc>
          <w:tcPr>
            <w:tcW w:w="1649" w:type="dxa"/>
            <w:vAlign w:val="center"/>
          </w:tcPr>
          <w:p w14:paraId="11469C10" w14:textId="77777777" w:rsidR="00B11BF3" w:rsidRDefault="00B11BF3" w:rsidP="00D64007">
            <w:pPr>
              <w:overflowPunct/>
            </w:pPr>
          </w:p>
        </w:tc>
      </w:tr>
      <w:tr w:rsidR="00B11BF3" w14:paraId="3182EFE6" w14:textId="77777777" w:rsidTr="00B11BF3">
        <w:trPr>
          <w:trHeight w:val="645"/>
        </w:trPr>
        <w:tc>
          <w:tcPr>
            <w:tcW w:w="780" w:type="dxa"/>
            <w:vAlign w:val="center"/>
          </w:tcPr>
          <w:p w14:paraId="41A767E9" w14:textId="77777777" w:rsidR="00B11BF3" w:rsidRDefault="00B11BF3" w:rsidP="00D6400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14:paraId="4E4A2C1C" w14:textId="77777777" w:rsidR="00B11BF3" w:rsidRDefault="00B11BF3" w:rsidP="00D64007">
            <w:pPr>
              <w:overflowPunct/>
            </w:pPr>
          </w:p>
        </w:tc>
        <w:tc>
          <w:tcPr>
            <w:tcW w:w="3780" w:type="dxa"/>
            <w:vAlign w:val="center"/>
          </w:tcPr>
          <w:p w14:paraId="0E8B1F8B" w14:textId="77777777" w:rsidR="00B11BF3" w:rsidRDefault="00B11BF3" w:rsidP="00D64007">
            <w:pPr>
              <w:overflowPunct/>
            </w:pPr>
          </w:p>
        </w:tc>
        <w:tc>
          <w:tcPr>
            <w:tcW w:w="1649" w:type="dxa"/>
            <w:vAlign w:val="center"/>
          </w:tcPr>
          <w:p w14:paraId="0A45C428" w14:textId="77777777" w:rsidR="00B11BF3" w:rsidRDefault="00B11BF3" w:rsidP="00D64007">
            <w:pPr>
              <w:overflowPunct/>
            </w:pPr>
          </w:p>
        </w:tc>
      </w:tr>
      <w:tr w:rsidR="00B11BF3" w14:paraId="008ADC96" w14:textId="77777777" w:rsidTr="00B11BF3">
        <w:trPr>
          <w:trHeight w:val="645"/>
        </w:trPr>
        <w:tc>
          <w:tcPr>
            <w:tcW w:w="780" w:type="dxa"/>
            <w:vAlign w:val="center"/>
          </w:tcPr>
          <w:p w14:paraId="073A1B55" w14:textId="77777777" w:rsidR="00B11BF3" w:rsidRDefault="00B11BF3" w:rsidP="00D6400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14:paraId="5B373803" w14:textId="77777777" w:rsidR="00B11BF3" w:rsidRDefault="00B11BF3" w:rsidP="00D64007">
            <w:pPr>
              <w:overflowPunct/>
            </w:pPr>
          </w:p>
        </w:tc>
        <w:tc>
          <w:tcPr>
            <w:tcW w:w="3780" w:type="dxa"/>
            <w:vAlign w:val="center"/>
          </w:tcPr>
          <w:p w14:paraId="706CA467" w14:textId="77777777" w:rsidR="00B11BF3" w:rsidRDefault="00B11BF3" w:rsidP="00D64007">
            <w:pPr>
              <w:overflowPunct/>
            </w:pPr>
          </w:p>
        </w:tc>
        <w:tc>
          <w:tcPr>
            <w:tcW w:w="1649" w:type="dxa"/>
            <w:vAlign w:val="center"/>
          </w:tcPr>
          <w:p w14:paraId="12EBF10B" w14:textId="77777777" w:rsidR="00B11BF3" w:rsidRDefault="00B11BF3" w:rsidP="00D64007">
            <w:pPr>
              <w:overflowPunct/>
            </w:pPr>
          </w:p>
        </w:tc>
      </w:tr>
      <w:tr w:rsidR="00B11BF3" w14:paraId="51CCF8A5" w14:textId="77777777" w:rsidTr="00B11BF3">
        <w:trPr>
          <w:trHeight w:val="645"/>
        </w:trPr>
        <w:tc>
          <w:tcPr>
            <w:tcW w:w="780" w:type="dxa"/>
            <w:vAlign w:val="center"/>
          </w:tcPr>
          <w:p w14:paraId="6A3D12B3" w14:textId="77777777" w:rsidR="00B11BF3" w:rsidRDefault="00B11BF3" w:rsidP="00D6400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14:paraId="44033D50" w14:textId="77777777" w:rsidR="00B11BF3" w:rsidRDefault="00B11BF3" w:rsidP="00D64007">
            <w:pPr>
              <w:overflowPunct/>
            </w:pPr>
          </w:p>
        </w:tc>
        <w:tc>
          <w:tcPr>
            <w:tcW w:w="3780" w:type="dxa"/>
            <w:vAlign w:val="center"/>
          </w:tcPr>
          <w:p w14:paraId="4B53F4A9" w14:textId="77777777" w:rsidR="00B11BF3" w:rsidRDefault="00B11BF3" w:rsidP="00D64007">
            <w:pPr>
              <w:overflowPunct/>
            </w:pPr>
          </w:p>
        </w:tc>
        <w:tc>
          <w:tcPr>
            <w:tcW w:w="1649" w:type="dxa"/>
            <w:vAlign w:val="center"/>
          </w:tcPr>
          <w:p w14:paraId="6EDDE5FC" w14:textId="77777777" w:rsidR="00B11BF3" w:rsidRDefault="00B11BF3" w:rsidP="00D64007">
            <w:pPr>
              <w:overflowPunct/>
            </w:pPr>
          </w:p>
        </w:tc>
      </w:tr>
      <w:tr w:rsidR="00B11BF3" w14:paraId="71BDF941" w14:textId="77777777" w:rsidTr="00B11BF3">
        <w:trPr>
          <w:trHeight w:val="645"/>
        </w:trPr>
        <w:tc>
          <w:tcPr>
            <w:tcW w:w="780" w:type="dxa"/>
            <w:vAlign w:val="center"/>
          </w:tcPr>
          <w:p w14:paraId="3F6BB4C6" w14:textId="77777777" w:rsidR="00B11BF3" w:rsidRDefault="00B11BF3" w:rsidP="00D6400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14:paraId="2202D9D0" w14:textId="77777777" w:rsidR="00B11BF3" w:rsidRDefault="00B11BF3" w:rsidP="00D64007">
            <w:pPr>
              <w:overflowPunct/>
            </w:pPr>
          </w:p>
        </w:tc>
        <w:tc>
          <w:tcPr>
            <w:tcW w:w="3780" w:type="dxa"/>
            <w:vAlign w:val="center"/>
          </w:tcPr>
          <w:p w14:paraId="626AB7C8" w14:textId="77777777" w:rsidR="00B11BF3" w:rsidRDefault="00B11BF3" w:rsidP="00D64007">
            <w:pPr>
              <w:overflowPunct/>
            </w:pPr>
          </w:p>
        </w:tc>
        <w:tc>
          <w:tcPr>
            <w:tcW w:w="1649" w:type="dxa"/>
            <w:vAlign w:val="center"/>
          </w:tcPr>
          <w:p w14:paraId="33196ED7" w14:textId="77777777" w:rsidR="00B11BF3" w:rsidRDefault="00B11BF3" w:rsidP="00D64007">
            <w:pPr>
              <w:overflowPunct/>
            </w:pPr>
          </w:p>
        </w:tc>
      </w:tr>
      <w:tr w:rsidR="00B11BF3" w14:paraId="28E86ECA" w14:textId="77777777" w:rsidTr="00B11BF3">
        <w:trPr>
          <w:trHeight w:val="645"/>
        </w:trPr>
        <w:tc>
          <w:tcPr>
            <w:tcW w:w="780" w:type="dxa"/>
            <w:vAlign w:val="center"/>
          </w:tcPr>
          <w:p w14:paraId="201039F0" w14:textId="77777777" w:rsidR="00B11BF3" w:rsidRDefault="00B11BF3" w:rsidP="00D6400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14:paraId="298B6177" w14:textId="77777777" w:rsidR="00B11BF3" w:rsidRDefault="00B11BF3" w:rsidP="00D64007">
            <w:pPr>
              <w:overflowPunct/>
            </w:pPr>
          </w:p>
        </w:tc>
        <w:tc>
          <w:tcPr>
            <w:tcW w:w="3780" w:type="dxa"/>
            <w:vAlign w:val="center"/>
          </w:tcPr>
          <w:p w14:paraId="6326CB53" w14:textId="77777777" w:rsidR="00B11BF3" w:rsidRDefault="00B11BF3" w:rsidP="00D64007">
            <w:pPr>
              <w:overflowPunct/>
            </w:pPr>
          </w:p>
        </w:tc>
        <w:tc>
          <w:tcPr>
            <w:tcW w:w="1649" w:type="dxa"/>
            <w:vAlign w:val="center"/>
          </w:tcPr>
          <w:p w14:paraId="625318B9" w14:textId="77777777" w:rsidR="00B11BF3" w:rsidRDefault="00B11BF3" w:rsidP="00D64007">
            <w:pPr>
              <w:overflowPunct/>
            </w:pPr>
          </w:p>
        </w:tc>
      </w:tr>
      <w:tr w:rsidR="00B11BF3" w14:paraId="24C5BD45" w14:textId="77777777" w:rsidTr="00B11BF3">
        <w:trPr>
          <w:trHeight w:val="645"/>
        </w:trPr>
        <w:tc>
          <w:tcPr>
            <w:tcW w:w="780" w:type="dxa"/>
            <w:vAlign w:val="center"/>
          </w:tcPr>
          <w:p w14:paraId="77EEFF57" w14:textId="77777777" w:rsidR="00B11BF3" w:rsidRDefault="00B11BF3" w:rsidP="00D6400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14:paraId="26C6A325" w14:textId="77777777" w:rsidR="00B11BF3" w:rsidRDefault="00B11BF3" w:rsidP="00D64007">
            <w:pPr>
              <w:overflowPunct/>
            </w:pPr>
          </w:p>
        </w:tc>
        <w:tc>
          <w:tcPr>
            <w:tcW w:w="3780" w:type="dxa"/>
            <w:vAlign w:val="center"/>
          </w:tcPr>
          <w:p w14:paraId="2D6D83B5" w14:textId="77777777" w:rsidR="00B11BF3" w:rsidRDefault="00B11BF3" w:rsidP="00D64007">
            <w:pPr>
              <w:overflowPunct/>
            </w:pPr>
          </w:p>
        </w:tc>
        <w:tc>
          <w:tcPr>
            <w:tcW w:w="1649" w:type="dxa"/>
            <w:vAlign w:val="center"/>
          </w:tcPr>
          <w:p w14:paraId="5D62723F" w14:textId="77777777" w:rsidR="00B11BF3" w:rsidRDefault="00B11BF3" w:rsidP="00D64007">
            <w:pPr>
              <w:overflowPunct/>
            </w:pPr>
          </w:p>
        </w:tc>
      </w:tr>
    </w:tbl>
    <w:p w14:paraId="50FAC680" w14:textId="77777777" w:rsidR="000D311D" w:rsidRDefault="000D311D">
      <w:pPr>
        <w:overflowPunct/>
      </w:pPr>
    </w:p>
    <w:sectPr w:rsidR="000D311D">
      <w:headerReference w:type="even" r:id="rId6"/>
      <w:headerReference w:type="firs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9A7A" w14:textId="77777777" w:rsidR="002E7DBF" w:rsidRDefault="002E7DBF">
      <w:r>
        <w:separator/>
      </w:r>
    </w:p>
  </w:endnote>
  <w:endnote w:type="continuationSeparator" w:id="0">
    <w:p w14:paraId="4BB764EE" w14:textId="77777777" w:rsidR="002E7DBF" w:rsidRDefault="002E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0D05C" w14:textId="77777777" w:rsidR="002E7DBF" w:rsidRDefault="002E7DBF">
      <w:r>
        <w:separator/>
      </w:r>
    </w:p>
  </w:footnote>
  <w:footnote w:type="continuationSeparator" w:id="0">
    <w:p w14:paraId="70A55EDF" w14:textId="77777777" w:rsidR="002E7DBF" w:rsidRDefault="002E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404B" w14:textId="367C8571" w:rsidR="000D311D" w:rsidRDefault="000D311D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954F1E">
      <w:rPr>
        <w:noProof/>
      </w:rPr>
      <w:t>shinseisyo_youshiki04.docx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5C6B" w14:textId="5055C0A1" w:rsidR="000D311D" w:rsidRDefault="000D311D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954F1E">
      <w:rPr>
        <w:noProof/>
      </w:rPr>
      <w:t>shinseisyo_youshiki04.docx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1D"/>
    <w:rsid w:val="000D311D"/>
    <w:rsid w:val="00154DC9"/>
    <w:rsid w:val="001B7F0F"/>
    <w:rsid w:val="00237AAD"/>
    <w:rsid w:val="002E080F"/>
    <w:rsid w:val="002E7DBF"/>
    <w:rsid w:val="003365FC"/>
    <w:rsid w:val="003B5806"/>
    <w:rsid w:val="00415D4A"/>
    <w:rsid w:val="00446D80"/>
    <w:rsid w:val="00453C7E"/>
    <w:rsid w:val="005067B4"/>
    <w:rsid w:val="00582283"/>
    <w:rsid w:val="005F61D6"/>
    <w:rsid w:val="006A4035"/>
    <w:rsid w:val="006D013A"/>
    <w:rsid w:val="007701FC"/>
    <w:rsid w:val="007711D6"/>
    <w:rsid w:val="0080277E"/>
    <w:rsid w:val="008858D5"/>
    <w:rsid w:val="00912BE8"/>
    <w:rsid w:val="00954F1E"/>
    <w:rsid w:val="009C165D"/>
    <w:rsid w:val="00A87C65"/>
    <w:rsid w:val="00AA6D4A"/>
    <w:rsid w:val="00AD0348"/>
    <w:rsid w:val="00B11BF3"/>
    <w:rsid w:val="00B72D95"/>
    <w:rsid w:val="00D64007"/>
    <w:rsid w:val="00DA7DC9"/>
    <w:rsid w:val="00DF4D40"/>
    <w:rsid w:val="00E07468"/>
    <w:rsid w:val="00EC3C8B"/>
    <w:rsid w:val="00EC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B2816"/>
  <w14:defaultImageDpi w14:val="0"/>
  <w15:docId w15:val="{E333EF17-3E62-44E6-8920-7A4FFD6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4</cp:revision>
  <cp:lastPrinted>2023-06-07T06:26:00Z</cp:lastPrinted>
  <dcterms:created xsi:type="dcterms:W3CDTF">2023-06-07T06:23:00Z</dcterms:created>
  <dcterms:modified xsi:type="dcterms:W3CDTF">2023-06-07T06:26:00Z</dcterms:modified>
</cp:coreProperties>
</file>