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C08A" w14:textId="77777777" w:rsidR="00BB2A7C" w:rsidRDefault="00BB2A7C">
      <w:pPr>
        <w:overflowPunct/>
      </w:pPr>
      <w:r>
        <w:rPr>
          <w:rFonts w:hint="eastAsia"/>
        </w:rPr>
        <w:t>様式第</w:t>
      </w:r>
      <w:r w:rsidR="00821F4E">
        <w:rPr>
          <w:rFonts w:hint="eastAsia"/>
        </w:rPr>
        <w:t>６</w:t>
      </w:r>
      <w:r w:rsidR="00CF181D">
        <w:rPr>
          <w:rFonts w:hint="eastAsia"/>
        </w:rPr>
        <w:t>号</w:t>
      </w:r>
    </w:p>
    <w:p w14:paraId="5D1E2CEC" w14:textId="77777777" w:rsidR="00BB2A7C" w:rsidRPr="00CF181D" w:rsidRDefault="00CA0FAB" w:rsidP="00EE3EB0">
      <w:pPr>
        <w:overflowPunct/>
        <w:spacing w:after="120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0FE9">
        <w:rPr>
          <w:rFonts w:hint="eastAsia"/>
          <w:sz w:val="24"/>
          <w:szCs w:val="24"/>
        </w:rPr>
        <w:t>５年度</w:t>
      </w:r>
      <w:r w:rsidR="00CF181D" w:rsidRPr="00CF181D">
        <w:rPr>
          <w:rFonts w:hint="eastAsia"/>
          <w:sz w:val="24"/>
          <w:szCs w:val="24"/>
        </w:rPr>
        <w:t xml:space="preserve">　</w:t>
      </w:r>
      <w:r w:rsidR="008A0287">
        <w:rPr>
          <w:rFonts w:hint="eastAsia"/>
          <w:sz w:val="24"/>
          <w:szCs w:val="24"/>
        </w:rPr>
        <w:t>地域</w:t>
      </w:r>
      <w:r w:rsidR="001441DF">
        <w:rPr>
          <w:rFonts w:hint="eastAsia"/>
          <w:sz w:val="24"/>
          <w:szCs w:val="24"/>
        </w:rPr>
        <w:t>農</w:t>
      </w:r>
      <w:r w:rsidR="008A0287">
        <w:rPr>
          <w:rFonts w:hint="eastAsia"/>
          <w:sz w:val="24"/>
          <w:szCs w:val="24"/>
        </w:rPr>
        <w:t>産物</w:t>
      </w:r>
      <w:r w:rsidR="00355E6D">
        <w:rPr>
          <w:rFonts w:hint="eastAsia"/>
          <w:sz w:val="24"/>
          <w:szCs w:val="24"/>
        </w:rPr>
        <w:t>の研究</w:t>
      </w:r>
      <w:r w:rsidR="00BB2A7C" w:rsidRPr="00CF181D">
        <w:rPr>
          <w:rFonts w:hint="eastAsia"/>
          <w:sz w:val="24"/>
          <w:szCs w:val="24"/>
        </w:rPr>
        <w:t>開発</w:t>
      </w:r>
      <w:r w:rsidR="00355E6D">
        <w:rPr>
          <w:rFonts w:hint="eastAsia"/>
          <w:sz w:val="24"/>
          <w:szCs w:val="24"/>
        </w:rPr>
        <w:t>及び商品化に関する</w:t>
      </w:r>
      <w:r w:rsidR="00BB2A7C" w:rsidRPr="00CF181D">
        <w:rPr>
          <w:rFonts w:hint="eastAsia"/>
          <w:sz w:val="24"/>
          <w:szCs w:val="24"/>
        </w:rPr>
        <w:t>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6473"/>
      </w:tblGrid>
      <w:tr w:rsidR="00BB2A7C" w14:paraId="279D1244" w14:textId="77777777" w:rsidTr="00CF181D">
        <w:trPr>
          <w:trHeight w:val="900"/>
        </w:trPr>
        <w:tc>
          <w:tcPr>
            <w:tcW w:w="2052" w:type="dxa"/>
            <w:vAlign w:val="center"/>
          </w:tcPr>
          <w:p w14:paraId="69AE3BD0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73" w:type="dxa"/>
          </w:tcPr>
          <w:p w14:paraId="5C3991D9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B2A7C" w14:paraId="1E5C67CE" w14:textId="77777777" w:rsidTr="00CF181D">
        <w:trPr>
          <w:trHeight w:val="853"/>
        </w:trPr>
        <w:tc>
          <w:tcPr>
            <w:tcW w:w="2052" w:type="dxa"/>
            <w:vAlign w:val="center"/>
          </w:tcPr>
          <w:p w14:paraId="4FD28BC6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473" w:type="dxa"/>
          </w:tcPr>
          <w:p w14:paraId="5B49194C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2A7C" w14:paraId="1322F9A3" w14:textId="77777777" w:rsidTr="00CF181D">
        <w:trPr>
          <w:trHeight w:val="823"/>
        </w:trPr>
        <w:tc>
          <w:tcPr>
            <w:tcW w:w="2052" w:type="dxa"/>
            <w:vAlign w:val="center"/>
          </w:tcPr>
          <w:p w14:paraId="5A071297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6473" w:type="dxa"/>
          </w:tcPr>
          <w:p w14:paraId="5C611301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2A7C" w14:paraId="25AD7180" w14:textId="77777777">
        <w:trPr>
          <w:trHeight w:val="1800"/>
        </w:trPr>
        <w:tc>
          <w:tcPr>
            <w:tcW w:w="2052" w:type="dxa"/>
            <w:vAlign w:val="center"/>
          </w:tcPr>
          <w:p w14:paraId="3FCFA7C0" w14:textId="77777777" w:rsidR="00BB2A7C" w:rsidRDefault="00CF181D">
            <w:pPr>
              <w:overflowPunct/>
            </w:pPr>
            <w:r>
              <w:rPr>
                <w:rFonts w:hint="eastAsia"/>
              </w:rPr>
              <w:t>事業の目的、特色、</w:t>
            </w:r>
            <w:r w:rsidR="00BB2A7C">
              <w:rPr>
                <w:rFonts w:hint="eastAsia"/>
              </w:rPr>
              <w:t>等</w:t>
            </w:r>
          </w:p>
        </w:tc>
        <w:tc>
          <w:tcPr>
            <w:tcW w:w="6473" w:type="dxa"/>
          </w:tcPr>
          <w:p w14:paraId="1C6339CF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2A7C" w14:paraId="3A0A8252" w14:textId="77777777">
        <w:trPr>
          <w:trHeight w:val="1800"/>
        </w:trPr>
        <w:tc>
          <w:tcPr>
            <w:tcW w:w="2052" w:type="dxa"/>
            <w:vAlign w:val="center"/>
          </w:tcPr>
          <w:p w14:paraId="09E7F0ED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事業実施内容</w:t>
            </w:r>
          </w:p>
        </w:tc>
        <w:tc>
          <w:tcPr>
            <w:tcW w:w="6473" w:type="dxa"/>
          </w:tcPr>
          <w:p w14:paraId="22127B22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2A7C" w14:paraId="1EE29605" w14:textId="77777777">
        <w:trPr>
          <w:trHeight w:val="1800"/>
        </w:trPr>
        <w:tc>
          <w:tcPr>
            <w:tcW w:w="2052" w:type="dxa"/>
            <w:vAlign w:val="center"/>
          </w:tcPr>
          <w:p w14:paraId="40365BC1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473" w:type="dxa"/>
          </w:tcPr>
          <w:p w14:paraId="006ADE66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B2A7C" w14:paraId="309D9295" w14:textId="77777777">
        <w:trPr>
          <w:trHeight w:val="660"/>
        </w:trPr>
        <w:tc>
          <w:tcPr>
            <w:tcW w:w="2052" w:type="dxa"/>
            <w:vAlign w:val="center"/>
          </w:tcPr>
          <w:p w14:paraId="75A202AC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473" w:type="dxa"/>
            <w:vAlign w:val="center"/>
          </w:tcPr>
          <w:p w14:paraId="634D896A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　　　　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　年　　　月　　　日</w:t>
            </w:r>
          </w:p>
        </w:tc>
      </w:tr>
      <w:tr w:rsidR="00BB2A7C" w14:paraId="153958FA" w14:textId="77777777">
        <w:trPr>
          <w:trHeight w:val="800"/>
        </w:trPr>
        <w:tc>
          <w:tcPr>
            <w:tcW w:w="2052" w:type="dxa"/>
            <w:vAlign w:val="center"/>
          </w:tcPr>
          <w:p w14:paraId="280D2743" w14:textId="77777777" w:rsidR="00BB2A7C" w:rsidRDefault="00BB2A7C">
            <w:pPr>
              <w:overflowPunct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73" w:type="dxa"/>
          </w:tcPr>
          <w:p w14:paraId="1BA7F39C" w14:textId="77777777" w:rsidR="00BB2A7C" w:rsidRDefault="00BB2A7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17363A" w14:textId="77777777" w:rsidR="00BB2A7C" w:rsidRDefault="00BB2A7C">
      <w:pPr>
        <w:overflowPunct/>
        <w:spacing w:before="120"/>
      </w:pPr>
      <w:r>
        <w:rPr>
          <w:rFonts w:hint="eastAsia"/>
        </w:rPr>
        <w:t>添付書類</w:t>
      </w:r>
    </w:p>
    <w:p w14:paraId="19882CE2" w14:textId="77777777" w:rsidR="00BB2A7C" w:rsidRDefault="00BB2A7C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事業実施経過表および事業実施の経過がわかる資料等</w:t>
      </w:r>
    </w:p>
    <w:p w14:paraId="182E9D77" w14:textId="77777777" w:rsidR="00BB2A7C" w:rsidRDefault="00BB2A7C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経費の支出明細書類</w:t>
      </w:r>
      <w:r>
        <w:t>(</w:t>
      </w:r>
      <w:r>
        <w:rPr>
          <w:rFonts w:hint="eastAsia"/>
        </w:rPr>
        <w:t>契約書写、請求書写、領収書写等</w:t>
      </w:r>
      <w:r>
        <w:t>)</w:t>
      </w:r>
    </w:p>
    <w:p w14:paraId="4F5B9D05" w14:textId="77777777" w:rsidR="00BB2A7C" w:rsidRDefault="00BB2A7C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事業の活動経過写真</w:t>
      </w:r>
    </w:p>
    <w:p w14:paraId="08A3AAE7" w14:textId="77777777" w:rsidR="00BB2A7C" w:rsidRDefault="00BB2A7C">
      <w:pPr>
        <w:overflowPunct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成果品のある場合は、成果品または成果品の写真</w:t>
      </w:r>
    </w:p>
    <w:p w14:paraId="09E00A7B" w14:textId="77777777" w:rsidR="00BB2A7C" w:rsidRDefault="00BB2A7C">
      <w:pPr>
        <w:overflowPunct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その他必要と認める書類</w:t>
      </w:r>
    </w:p>
    <w:sectPr w:rsidR="00BB2A7C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6F68" w14:textId="77777777" w:rsidR="005F035F" w:rsidRDefault="005F035F">
      <w:r>
        <w:separator/>
      </w:r>
    </w:p>
  </w:endnote>
  <w:endnote w:type="continuationSeparator" w:id="0">
    <w:p w14:paraId="1F7711FC" w14:textId="77777777" w:rsidR="005F035F" w:rsidRDefault="005F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7460" w14:textId="77777777" w:rsidR="005F035F" w:rsidRDefault="005F035F">
      <w:r>
        <w:separator/>
      </w:r>
    </w:p>
  </w:footnote>
  <w:footnote w:type="continuationSeparator" w:id="0">
    <w:p w14:paraId="61970370" w14:textId="77777777" w:rsidR="005F035F" w:rsidRDefault="005F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1874" w14:textId="083EAF66" w:rsidR="00BB2A7C" w:rsidRDefault="00BB2A7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7259C">
      <w:rPr>
        <w:noProof/>
      </w:rPr>
      <w:t>shinseisyo_youshiki06.docx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9F09" w14:textId="6F688BB1" w:rsidR="00BB2A7C" w:rsidRDefault="00BB2A7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7259C">
      <w:rPr>
        <w:noProof/>
      </w:rPr>
      <w:t>shinseisyo_youshiki06.docx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C"/>
    <w:rsid w:val="001441DF"/>
    <w:rsid w:val="001A2C63"/>
    <w:rsid w:val="002A309E"/>
    <w:rsid w:val="00300DE3"/>
    <w:rsid w:val="00306FCF"/>
    <w:rsid w:val="00355E6D"/>
    <w:rsid w:val="004243B7"/>
    <w:rsid w:val="005F035F"/>
    <w:rsid w:val="005F1B89"/>
    <w:rsid w:val="00821F4E"/>
    <w:rsid w:val="008A0287"/>
    <w:rsid w:val="00970CF6"/>
    <w:rsid w:val="00A76B52"/>
    <w:rsid w:val="00AD0FE9"/>
    <w:rsid w:val="00B00337"/>
    <w:rsid w:val="00B560DA"/>
    <w:rsid w:val="00B7259C"/>
    <w:rsid w:val="00B92D07"/>
    <w:rsid w:val="00BB2A7C"/>
    <w:rsid w:val="00C914CA"/>
    <w:rsid w:val="00CA0FAB"/>
    <w:rsid w:val="00CF181D"/>
    <w:rsid w:val="00EE3EB0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A4DAC"/>
  <w14:defaultImageDpi w14:val="0"/>
  <w15:docId w15:val="{EAA2D15C-CCB7-411F-8CC5-5C89BAA2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5</cp:revision>
  <cp:lastPrinted>2023-06-07T06:25:00Z</cp:lastPrinted>
  <dcterms:created xsi:type="dcterms:W3CDTF">2023-06-07T06:24:00Z</dcterms:created>
  <dcterms:modified xsi:type="dcterms:W3CDTF">2023-06-07T06:25:00Z</dcterms:modified>
</cp:coreProperties>
</file>